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854</w:t>
      </w:r>
      <w:r>
        <w:rPr>
          <w:rFonts w:hint="eastAsia" w:ascii="宋体" w:hAnsi="宋体" w:cs="宋体"/>
          <w:b/>
          <w:bCs/>
          <w:sz w:val="28"/>
          <w:szCs w:val="28"/>
        </w:rPr>
        <w:t>《新闻传播实务》考试大纲</w:t>
      </w:r>
    </w:p>
    <w:p>
      <w:pPr>
        <w:ind w:firstLine="560" w:firstLineChars="200"/>
        <w:rPr>
          <w:rFonts w:ascii="宋体" w:cs="宋体"/>
          <w:sz w:val="28"/>
          <w:szCs w:val="28"/>
        </w:rPr>
      </w:pP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采访写作在新闻业务中的地位、新闻采访与新闻写作的关系、新闻采写对记者素质的要求、新闻采访的本质和主体、新闻线索与报道策划、新闻采访前的准备工作、新闻采访的一般方法、新闻采访的特殊方法、采访素材的整理加工、新闻写作的共同规律、因媒体而异的新闻写作、消息文本的写作、通讯文体的写作、深度报道的写作、新闻评论的写作、新闻写作的创新、新闻评论的回顾与发展、选题立论的根据与要求、新闻评论的标题与结构、说理论述的原则与艺术、新闻评论的语言与文风、配发言论的效应与依据、社论、评论员文章、短评、编者按语、专栏评论、新闻述评、杂文、广播新闻评论、电视新闻评论、新闻事业经营管理学的学科地位、新闻事业经营管理的原则与职能、媒介市场与产品营销、媒介广告的经营管理、媒介的生产管理、媒介的技术设备管理、媒介的财务管理、媒介的人力资源管理、媒介的公共关系、媒介产业化与集团化、媒介管理机构与体制改革。主要参考书目：</w:t>
      </w:r>
    </w:p>
    <w:p>
      <w:pPr>
        <w:ind w:firstLine="536" w:firstLineChars="200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spacing w:val="-6"/>
          <w:sz w:val="28"/>
          <w:szCs w:val="28"/>
        </w:rPr>
        <w:t>丁柏铨：《新闻采访与写作》</w:t>
      </w:r>
      <w:r>
        <w:rPr>
          <w:rFonts w:ascii="宋体" w:hAnsi="宋体" w:cs="宋体"/>
          <w:spacing w:val="-6"/>
          <w:sz w:val="28"/>
          <w:szCs w:val="28"/>
        </w:rPr>
        <w:t>(</w:t>
      </w:r>
      <w:r>
        <w:rPr>
          <w:rFonts w:hint="eastAsia" w:ascii="宋体" w:hAnsi="宋体" w:cs="宋体"/>
          <w:spacing w:val="-6"/>
          <w:sz w:val="28"/>
          <w:szCs w:val="28"/>
        </w:rPr>
        <w:t>高等教育出版社，</w:t>
      </w:r>
      <w:r>
        <w:rPr>
          <w:rFonts w:ascii="宋体" w:hAnsi="宋体" w:cs="宋体"/>
          <w:spacing w:val="-6"/>
          <w:sz w:val="28"/>
          <w:szCs w:val="28"/>
        </w:rPr>
        <w:t>20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ascii="宋体" w:hAnsi="宋体" w:cs="宋体"/>
          <w:spacing w:val="-6"/>
          <w:sz w:val="28"/>
          <w:szCs w:val="28"/>
        </w:rPr>
        <w:t xml:space="preserve">)     </w:t>
      </w:r>
    </w:p>
    <w:p>
      <w:pPr>
        <w:ind w:firstLine="544" w:firstLineChars="200"/>
        <w:rPr>
          <w:rFonts w:asci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胡文龙：《新闻评论教程》</w:t>
      </w:r>
      <w:r>
        <w:rPr>
          <w:rFonts w:ascii="宋体" w:hAnsi="宋体" w:cs="宋体"/>
          <w:spacing w:val="-4"/>
          <w:sz w:val="28"/>
          <w:szCs w:val="28"/>
        </w:rPr>
        <w:t>(</w:t>
      </w:r>
      <w:r>
        <w:rPr>
          <w:rFonts w:hint="eastAsia" w:ascii="宋体" w:hAnsi="宋体" w:cs="宋体"/>
          <w:spacing w:val="-4"/>
          <w:sz w:val="28"/>
          <w:szCs w:val="28"/>
        </w:rPr>
        <w:t>中国人民大学出版社，</w:t>
      </w:r>
      <w:r>
        <w:rPr>
          <w:rFonts w:ascii="宋体" w:hAnsi="宋体" w:cs="宋体"/>
          <w:spacing w:val="-4"/>
          <w:sz w:val="28"/>
          <w:szCs w:val="28"/>
        </w:rPr>
        <w:t>2004)</w:t>
      </w: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吴文虎：《新闻事业经营管理》（高等教育出版社，</w:t>
      </w:r>
      <w:r>
        <w:rPr>
          <w:rFonts w:ascii="宋体" w:hAnsi="宋体" w:cs="宋体"/>
          <w:sz w:val="28"/>
          <w:szCs w:val="28"/>
        </w:rPr>
        <w:t>2010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ind w:firstLine="560" w:firstLineChars="200"/>
        <w:rPr>
          <w:rFonts w:ascii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8D2"/>
    <w:rsid w:val="00014314"/>
    <w:rsid w:val="0001467C"/>
    <w:rsid w:val="00016A54"/>
    <w:rsid w:val="0003206B"/>
    <w:rsid w:val="000367A0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91BCC"/>
    <w:rsid w:val="001A02B1"/>
    <w:rsid w:val="001E54D0"/>
    <w:rsid w:val="001E7815"/>
    <w:rsid w:val="001F1EF2"/>
    <w:rsid w:val="00237436"/>
    <w:rsid w:val="002415BD"/>
    <w:rsid w:val="002567E4"/>
    <w:rsid w:val="00262E01"/>
    <w:rsid w:val="00263637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862"/>
    <w:rsid w:val="00416F9D"/>
    <w:rsid w:val="00440BA7"/>
    <w:rsid w:val="00447520"/>
    <w:rsid w:val="004501A4"/>
    <w:rsid w:val="004559C7"/>
    <w:rsid w:val="00486111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E2F08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4D4C"/>
    <w:rsid w:val="00725D0D"/>
    <w:rsid w:val="007340C7"/>
    <w:rsid w:val="00736981"/>
    <w:rsid w:val="00741F61"/>
    <w:rsid w:val="00761FB8"/>
    <w:rsid w:val="007724F7"/>
    <w:rsid w:val="007829E9"/>
    <w:rsid w:val="0079496B"/>
    <w:rsid w:val="0084433A"/>
    <w:rsid w:val="008A5962"/>
    <w:rsid w:val="008F40FC"/>
    <w:rsid w:val="00920F7C"/>
    <w:rsid w:val="00934968"/>
    <w:rsid w:val="009463B5"/>
    <w:rsid w:val="00966C22"/>
    <w:rsid w:val="00981A4A"/>
    <w:rsid w:val="009A1189"/>
    <w:rsid w:val="009B623F"/>
    <w:rsid w:val="009C5146"/>
    <w:rsid w:val="009C7153"/>
    <w:rsid w:val="009D201D"/>
    <w:rsid w:val="009F3123"/>
    <w:rsid w:val="00A0424F"/>
    <w:rsid w:val="00A104E6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C680C"/>
    <w:rsid w:val="00AF1D0E"/>
    <w:rsid w:val="00AF67C4"/>
    <w:rsid w:val="00B00AF4"/>
    <w:rsid w:val="00B12625"/>
    <w:rsid w:val="00B14517"/>
    <w:rsid w:val="00B45479"/>
    <w:rsid w:val="00B625D1"/>
    <w:rsid w:val="00B62A5E"/>
    <w:rsid w:val="00B84541"/>
    <w:rsid w:val="00B95F9F"/>
    <w:rsid w:val="00BB092D"/>
    <w:rsid w:val="00C04E49"/>
    <w:rsid w:val="00C17291"/>
    <w:rsid w:val="00C23F59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3387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48D2"/>
    <w:rsid w:val="00EB726F"/>
    <w:rsid w:val="00EC0DCA"/>
    <w:rsid w:val="00EC59D1"/>
    <w:rsid w:val="00F162AC"/>
    <w:rsid w:val="00F21BE0"/>
    <w:rsid w:val="00F335EF"/>
    <w:rsid w:val="00F46E79"/>
    <w:rsid w:val="00FB4118"/>
    <w:rsid w:val="00FB4DF6"/>
    <w:rsid w:val="00FF1E0A"/>
    <w:rsid w:val="01E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75</Words>
  <Characters>431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2014-07-14T02:14:00Z</dcterms:created>
  <dc:creator>徐丽瑛</dc:creator>
  <cp:lastModifiedBy>向日葵</cp:lastModifiedBy>
  <dcterms:modified xsi:type="dcterms:W3CDTF">2021-08-30T08:13:14Z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A07046D63FEE449E8EE2DD696F2F5C42</vt:lpwstr>
  </property>
</Properties>
</file>