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河南科技大学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年硕士生招生考试初试</w:t>
      </w:r>
    </w:p>
    <w:p>
      <w:pPr>
        <w:pStyle w:val="5"/>
        <w:jc w:val="center"/>
      </w:pPr>
      <w:r>
        <w:rPr>
          <w:rFonts w:hint="eastAsia"/>
          <w:sz w:val="32"/>
          <w:szCs w:val="32"/>
        </w:rPr>
        <w:t>自命题科目考试大纲</w:t>
      </w:r>
    </w:p>
    <w:p/>
    <w:tbl>
      <w:tblPr>
        <w:tblStyle w:val="2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ascii="仿宋" w:hAnsi="仿宋" w:eastAsia="仿宋" w:cs="仿宋"/>
                <w:b/>
                <w:sz w:val="23"/>
                <w:szCs w:val="23"/>
              </w:rPr>
              <w:t>243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二外法语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5"/>
      </w:pPr>
    </w:p>
    <w:p>
      <w:pPr>
        <w:pStyle w:val="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河南科技大学</w:t>
      </w:r>
      <w:bookmarkStart w:id="0" w:name="_GoBack"/>
      <w:bookmarkEnd w:id="0"/>
      <w:r>
        <w:rPr>
          <w:rFonts w:hint="eastAsia"/>
          <w:b/>
          <w:sz w:val="32"/>
          <w:szCs w:val="32"/>
        </w:rPr>
        <w:t>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二外法语</w:t>
      </w:r>
      <w:r>
        <w:rPr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243   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考试科目名称：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>二外法语</w:t>
      </w:r>
      <w:r>
        <w:rPr>
          <w:b/>
          <w:sz w:val="28"/>
          <w:szCs w:val="28"/>
          <w:u w:val="single"/>
        </w:rPr>
        <w:t xml:space="preserve">                   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tabs>
          <w:tab w:val="left" w:pos="870"/>
          <w:tab w:val="right" w:pos="8306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本考试适用于把法语作为第二外语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且修完基础法语语法全部内容的考生</w:t>
      </w:r>
      <w:r>
        <w:rPr>
          <w:sz w:val="28"/>
          <w:szCs w:val="28"/>
        </w:rPr>
        <w:tab/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tabs>
          <w:tab w:val="left" w:pos="9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笔试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采用填空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翻译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法语作文等形式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tabs>
          <w:tab w:val="left" w:pos="9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相当于简明法语教程</w:t>
      </w:r>
      <w:r>
        <w:rPr>
          <w:sz w:val="28"/>
          <w:szCs w:val="28"/>
        </w:rPr>
        <w:t>1-42</w:t>
      </w:r>
      <w:r>
        <w:rPr>
          <w:rFonts w:hint="eastAsia"/>
          <w:sz w:val="28"/>
          <w:szCs w:val="28"/>
        </w:rPr>
        <w:t>课</w:t>
      </w:r>
    </w:p>
    <w:p>
      <w:pPr>
        <w:tabs>
          <w:tab w:val="right" w:pos="8306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  <w:r>
        <w:rPr>
          <w:sz w:val="28"/>
          <w:szCs w:val="28"/>
        </w:rPr>
        <w:tab/>
      </w:r>
    </w:p>
    <w:p>
      <w:pPr>
        <w:tabs>
          <w:tab w:val="left" w:pos="12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卷面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tabs>
          <w:tab w:val="left" w:pos="765"/>
          <w:tab w:val="left" w:pos="855"/>
        </w:tabs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&lt;&lt;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简明法语教程</w:t>
      </w:r>
      <w:r>
        <w:rPr>
          <w:b/>
          <w:sz w:val="28"/>
          <w:szCs w:val="28"/>
        </w:rPr>
        <w:t xml:space="preserve">&gt;&gt; </w:t>
      </w:r>
      <w:r>
        <w:rPr>
          <w:rFonts w:hint="eastAsia"/>
          <w:b/>
          <w:sz w:val="28"/>
          <w:szCs w:val="28"/>
        </w:rPr>
        <w:t>孙辉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编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商务印书馆</w:t>
      </w:r>
      <w:r>
        <w:rPr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05D"/>
    <w:rsid w:val="000257AD"/>
    <w:rsid w:val="00040A46"/>
    <w:rsid w:val="000A70E3"/>
    <w:rsid w:val="000B0EDB"/>
    <w:rsid w:val="000E3A54"/>
    <w:rsid w:val="0011445E"/>
    <w:rsid w:val="001E0938"/>
    <w:rsid w:val="002E0251"/>
    <w:rsid w:val="004A4815"/>
    <w:rsid w:val="006271D4"/>
    <w:rsid w:val="00642B21"/>
    <w:rsid w:val="00692350"/>
    <w:rsid w:val="006C0A0C"/>
    <w:rsid w:val="006C1526"/>
    <w:rsid w:val="006D2BFD"/>
    <w:rsid w:val="006F70AF"/>
    <w:rsid w:val="0073505D"/>
    <w:rsid w:val="00785D75"/>
    <w:rsid w:val="007A54E6"/>
    <w:rsid w:val="00835741"/>
    <w:rsid w:val="009B072E"/>
    <w:rsid w:val="00B30C0D"/>
    <w:rsid w:val="00B31DFC"/>
    <w:rsid w:val="00C16CEE"/>
    <w:rsid w:val="00C406C1"/>
    <w:rsid w:val="00C84600"/>
    <w:rsid w:val="00D30FE1"/>
    <w:rsid w:val="00D365B5"/>
    <w:rsid w:val="00F5539C"/>
    <w:rsid w:val="314B412B"/>
    <w:rsid w:val="3F6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55</Words>
  <Characters>319</Characters>
  <Lines>0</Lines>
  <Paragraphs>0</Paragraphs>
  <TotalTime>48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Jeff老师</cp:lastModifiedBy>
  <dcterms:modified xsi:type="dcterms:W3CDTF">2021-09-07T08:24:05Z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9C1DFCF71B6D4A68AA8107203BE8AC62</vt:lpwstr>
  </property>
</Properties>
</file>